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F024" w14:textId="77777777" w:rsidR="001904A4" w:rsidRPr="0050065C" w:rsidRDefault="00F2031C" w:rsidP="00880D75">
      <w:pPr>
        <w:pStyle w:val="berschrift1"/>
        <w:tabs>
          <w:tab w:val="left" w:pos="7810"/>
          <w:tab w:val="left" w:pos="8250"/>
        </w:tabs>
        <w:ind w:right="1260"/>
      </w:pPr>
      <w:r w:rsidRPr="0050065C">
        <w:t>Pressemitteilung</w:t>
      </w:r>
    </w:p>
    <w:p w14:paraId="4AAA4E79"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8240" behindDoc="0" locked="0" layoutInCell="1" allowOverlap="1" wp14:anchorId="2F8443E2" wp14:editId="002CF40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2137ADC0" w14:textId="77777777" w:rsidR="009D6680" w:rsidRDefault="009D6680">
                            <w:pPr>
                              <w:rPr>
                                <w:b/>
                                <w:sz w:val="18"/>
                                <w:szCs w:val="18"/>
                              </w:rPr>
                            </w:pPr>
                            <w:r>
                              <w:rPr>
                                <w:b/>
                                <w:sz w:val="18"/>
                                <w:szCs w:val="18"/>
                              </w:rPr>
                              <w:t>Kontakt</w:t>
                            </w:r>
                          </w:p>
                          <w:p w14:paraId="701158D1" w14:textId="77777777" w:rsidR="009D6680" w:rsidRPr="000A3196" w:rsidRDefault="009D6680">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Pr>
                                <w:sz w:val="18"/>
                                <w:szCs w:val="18"/>
                              </w:rPr>
                              <w:t>28 1759</w:t>
                            </w:r>
                            <w:r>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443E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2137ADC0" w14:textId="77777777" w:rsidR="009D6680" w:rsidRDefault="009D6680">
                      <w:pPr>
                        <w:rPr>
                          <w:b/>
                          <w:sz w:val="18"/>
                          <w:szCs w:val="18"/>
                        </w:rPr>
                      </w:pPr>
                      <w:r>
                        <w:rPr>
                          <w:b/>
                          <w:sz w:val="18"/>
                          <w:szCs w:val="18"/>
                        </w:rPr>
                        <w:t>Kontakt</w:t>
                      </w:r>
                    </w:p>
                    <w:p w14:paraId="701158D1" w14:textId="77777777" w:rsidR="009D6680" w:rsidRPr="000A3196" w:rsidRDefault="009D6680">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Pr>
                          <w:sz w:val="18"/>
                          <w:szCs w:val="18"/>
                        </w:rPr>
                        <w:t>28 1759</w:t>
                      </w:r>
                      <w:r>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119C49E" w14:textId="77777777" w:rsidR="009B044D" w:rsidRPr="0050065C" w:rsidRDefault="009B044D" w:rsidP="009B044D">
      <w:pPr>
        <w:pStyle w:val="berschrift2"/>
        <w:tabs>
          <w:tab w:val="left" w:pos="7480"/>
        </w:tabs>
        <w:spacing w:line="360" w:lineRule="auto"/>
      </w:pPr>
      <w:r>
        <w:t>Mit Facharbeiterbrief im neuen Logistikzentrum</w:t>
      </w:r>
    </w:p>
    <w:p w14:paraId="1CC507BB" w14:textId="7498A368" w:rsidR="00205C59" w:rsidRPr="000A3196" w:rsidRDefault="009B044D" w:rsidP="009B044D">
      <w:r w:rsidRPr="006605F9">
        <w:rPr>
          <w:b/>
        </w:rPr>
        <w:t>Logistiker</w:t>
      </w:r>
      <w:r>
        <w:rPr>
          <w:b/>
        </w:rPr>
        <w:t xml:space="preserve"> von </w:t>
      </w:r>
      <w:r w:rsidRPr="006605F9">
        <w:rPr>
          <w:b/>
        </w:rPr>
        <w:t>Schunk</w:t>
      </w:r>
      <w:r>
        <w:rPr>
          <w:b/>
        </w:rPr>
        <w:t xml:space="preserve"> schließen</w:t>
      </w:r>
      <w:r w:rsidRPr="006605F9">
        <w:rPr>
          <w:b/>
        </w:rPr>
        <w:t xml:space="preserve"> </w:t>
      </w:r>
      <w:r>
        <w:rPr>
          <w:b/>
        </w:rPr>
        <w:t>Nachqualifizierung ab</w:t>
      </w:r>
      <w:r>
        <w:rPr>
          <w:b/>
        </w:rPr>
        <w:br/>
      </w:r>
    </w:p>
    <w:p w14:paraId="4DC65665" w14:textId="158F2319" w:rsidR="00E8020D" w:rsidRPr="00664ABF" w:rsidRDefault="006657D6" w:rsidP="00D54AA8">
      <w:pPr>
        <w:tabs>
          <w:tab w:val="left" w:pos="7480"/>
        </w:tabs>
        <w:spacing w:line="360" w:lineRule="auto"/>
        <w:rPr>
          <w:b/>
        </w:rPr>
      </w:pPr>
      <w:r w:rsidRPr="0050065C">
        <w:rPr>
          <w:b/>
        </w:rPr>
        <w:t xml:space="preserve">Heuchelheim, </w:t>
      </w:r>
      <w:r w:rsidR="00F02497">
        <w:rPr>
          <w:b/>
        </w:rPr>
        <w:t>23</w:t>
      </w:r>
      <w:r w:rsidR="00645B2E">
        <w:rPr>
          <w:b/>
        </w:rPr>
        <w:t xml:space="preserve">. </w:t>
      </w:r>
      <w:r w:rsidR="00F02497">
        <w:rPr>
          <w:b/>
        </w:rPr>
        <w:t>Juni</w:t>
      </w:r>
      <w:r w:rsidR="00645B2E">
        <w:rPr>
          <w:b/>
        </w:rPr>
        <w:t xml:space="preserve"> 2018</w:t>
      </w:r>
      <w:r w:rsidR="0050065C">
        <w:rPr>
          <w:b/>
        </w:rPr>
        <w:t xml:space="preserve"> –</w:t>
      </w:r>
      <w:r w:rsidRPr="0050065C">
        <w:rPr>
          <w:b/>
        </w:rPr>
        <w:t xml:space="preserve"> </w:t>
      </w:r>
      <w:r w:rsidR="009B12F1">
        <w:rPr>
          <w:b/>
        </w:rPr>
        <w:t xml:space="preserve">Elf </w:t>
      </w:r>
      <w:r w:rsidR="009B12F1" w:rsidRPr="006605F9">
        <w:rPr>
          <w:b/>
        </w:rPr>
        <w:t xml:space="preserve">Mitarbeiter </w:t>
      </w:r>
      <w:r w:rsidR="005951A8">
        <w:rPr>
          <w:b/>
        </w:rPr>
        <w:t xml:space="preserve">der Schunk Group </w:t>
      </w:r>
      <w:r w:rsidR="009B12F1" w:rsidRPr="006605F9">
        <w:rPr>
          <w:b/>
        </w:rPr>
        <w:t xml:space="preserve">haben in Heuchelheim die Nachqualifizierung </w:t>
      </w:r>
      <w:r w:rsidR="00754CE8">
        <w:rPr>
          <w:b/>
        </w:rPr>
        <w:t>zur Fachkraft für Lagerlogistik</w:t>
      </w:r>
      <w:r w:rsidR="009B12F1" w:rsidRPr="006605F9">
        <w:rPr>
          <w:b/>
        </w:rPr>
        <w:t xml:space="preserve"> </w:t>
      </w:r>
      <w:r w:rsidR="009B12F1">
        <w:rPr>
          <w:b/>
        </w:rPr>
        <w:t>erfolgreich abgesch</w:t>
      </w:r>
      <w:r w:rsidR="009B044D">
        <w:rPr>
          <w:b/>
        </w:rPr>
        <w:t>lossen. D</w:t>
      </w:r>
      <w:r w:rsidR="009B12F1">
        <w:rPr>
          <w:b/>
        </w:rPr>
        <w:t>ie me</w:t>
      </w:r>
      <w:bookmarkStart w:id="0" w:name="_GoBack"/>
      <w:bookmarkEnd w:id="0"/>
      <w:r w:rsidR="009B12F1">
        <w:rPr>
          <w:b/>
        </w:rPr>
        <w:t xml:space="preserve">isten von ihnen arbeiten jetzt im </w:t>
      </w:r>
      <w:r w:rsidR="00782E8C">
        <w:rPr>
          <w:b/>
        </w:rPr>
        <w:t>neuen Versandgebäude</w:t>
      </w:r>
      <w:r w:rsidR="009B044D">
        <w:rPr>
          <w:b/>
        </w:rPr>
        <w:t>, das seit Januar in Betrieb ist</w:t>
      </w:r>
      <w:r w:rsidR="009B12F1" w:rsidRPr="006605F9">
        <w:rPr>
          <w:b/>
        </w:rPr>
        <w:t>.</w:t>
      </w:r>
    </w:p>
    <w:p w14:paraId="2DF7A5C3" w14:textId="0500370A" w:rsidR="00782E8C" w:rsidRDefault="00782E8C" w:rsidP="00782E8C">
      <w:pPr>
        <w:tabs>
          <w:tab w:val="left" w:pos="7480"/>
        </w:tabs>
        <w:spacing w:line="360" w:lineRule="auto"/>
      </w:pPr>
      <w:r>
        <w:t>„505 Tage lang haben die für die Nachqualifizierung gelernt, jeden Dienstag</w:t>
      </w:r>
      <w:r w:rsidR="009B044D">
        <w:t xml:space="preserve"> </w:t>
      </w:r>
      <w:r>
        <w:t xml:space="preserve">und </w:t>
      </w:r>
      <w:r w:rsidR="009B044D">
        <w:t>Donnerstag nach Feierabend</w:t>
      </w:r>
      <w:r w:rsidR="001676C1">
        <w:t xml:space="preserve"> </w:t>
      </w:r>
      <w:r>
        <w:t>– das ist schon anstrengend und verdient Respekt</w:t>
      </w:r>
      <w:r w:rsidR="009B044D">
        <w:t>!</w:t>
      </w:r>
      <w:r>
        <w:t>“</w:t>
      </w:r>
      <w:r w:rsidR="009B044D">
        <w:t xml:space="preserve"> So </w:t>
      </w:r>
      <w:r>
        <w:t xml:space="preserve">fasst </w:t>
      </w:r>
      <w:r w:rsidR="008275D2">
        <w:t>Kurt</w:t>
      </w:r>
      <w:r>
        <w:t xml:space="preserve"> Weisz seine Erfahrungen </w:t>
      </w:r>
      <w:r w:rsidR="00754CE8">
        <w:t>aus der Nachqualifizierung zur Fachkraft für Lagerlogistik</w:t>
      </w:r>
      <w:r w:rsidR="009B044D">
        <w:t xml:space="preserve"> bei Schunk in Heuchelheim zusammen. </w:t>
      </w:r>
      <w:r w:rsidR="001676C1">
        <w:t>Als</w:t>
      </w:r>
      <w:r w:rsidR="009B044D">
        <w:t xml:space="preserve"> Seminarleiter hat</w:t>
      </w:r>
      <w:r w:rsidR="001676C1">
        <w:t xml:space="preserve"> Weisz</w:t>
      </w:r>
      <w:r w:rsidR="009B044D">
        <w:t xml:space="preserve"> die elf angehenden Logistiker unterrichtet und sie auf dem Weg zum Erwerb des Facharbeiterbriefes unterstützt. Denn alle elf waren bislang in der Schunk Group in der Logistik tätig</w:t>
      </w:r>
      <w:r w:rsidR="00D37DED">
        <w:t xml:space="preserve"> – neun am Standort Heuchelheim, zwei am Standort Reiskirchen. Sie </w:t>
      </w:r>
      <w:r w:rsidR="009B044D">
        <w:t>hatten aber keine formelle Ausbildung für diese Tätigkeit.</w:t>
      </w:r>
    </w:p>
    <w:p w14:paraId="462D5E24" w14:textId="0D067153" w:rsidR="00EB75ED" w:rsidRDefault="009B044D" w:rsidP="00782E8C">
      <w:pPr>
        <w:tabs>
          <w:tab w:val="left" w:pos="7480"/>
        </w:tabs>
        <w:spacing w:line="360" w:lineRule="auto"/>
      </w:pPr>
      <w:r>
        <w:t xml:space="preserve">Einer von ihnen ist Kai Schomber. Der </w:t>
      </w:r>
      <w:r w:rsidR="00754CE8">
        <w:t xml:space="preserve">38-Jährige aus Dutenhofen </w:t>
      </w:r>
      <w:r>
        <w:t>hat die Chance ergriffen</w:t>
      </w:r>
      <w:r w:rsidR="001676C1">
        <w:t>. E</w:t>
      </w:r>
      <w:r>
        <w:t>ineinhalb Jahre lang</w:t>
      </w:r>
      <w:r w:rsidR="001676C1">
        <w:t xml:space="preserve"> </w:t>
      </w:r>
      <w:r w:rsidR="002F1BA7">
        <w:t xml:space="preserve">hat </w:t>
      </w:r>
      <w:r w:rsidR="001676C1">
        <w:t>Schomber</w:t>
      </w:r>
      <w:r>
        <w:t xml:space="preserve"> die Schulbank gedrückt und </w:t>
      </w:r>
      <w:r w:rsidR="001676C1">
        <w:t xml:space="preserve">betriebsintern </w:t>
      </w:r>
      <w:r>
        <w:t>eine Ausbildung zum Logistiker gemacht. „Bei mir hat es ein halbes Jahr gedauert, bis ich wieder richtig im Lernen drin war – das hatte ich ja seit</w:t>
      </w:r>
      <w:r w:rsidR="00EB75ED">
        <w:t xml:space="preserve"> meiner Schulzeit nicht </w:t>
      </w:r>
      <w:r w:rsidR="001676C1">
        <w:t xml:space="preserve">mehr </w:t>
      </w:r>
      <w:r w:rsidR="00EB75ED">
        <w:t xml:space="preserve">gemacht“, erinnert sich Schomber. </w:t>
      </w:r>
      <w:r>
        <w:t>„</w:t>
      </w:r>
      <w:r w:rsidR="00EB75ED">
        <w:t xml:space="preserve">Aber wir </w:t>
      </w:r>
      <w:r>
        <w:t xml:space="preserve">hatten </w:t>
      </w:r>
      <w:r w:rsidR="001676C1">
        <w:t xml:space="preserve">einen sehr guten Dozenten und </w:t>
      </w:r>
      <w:r>
        <w:t>eine super Unterstützung durch die Lehrwerkstatt und die Ausbilder von Schunk.“</w:t>
      </w:r>
    </w:p>
    <w:p w14:paraId="67B688DB" w14:textId="7ED4113C" w:rsidR="005951A8" w:rsidRDefault="005951A8" w:rsidP="00782E8C">
      <w:pPr>
        <w:tabs>
          <w:tab w:val="left" w:pos="7480"/>
        </w:tabs>
        <w:spacing w:line="360" w:lineRule="auto"/>
      </w:pPr>
    </w:p>
    <w:p w14:paraId="28A616C5" w14:textId="77777777" w:rsidR="005951A8" w:rsidRDefault="005951A8" w:rsidP="00782E8C">
      <w:pPr>
        <w:tabs>
          <w:tab w:val="left" w:pos="7480"/>
        </w:tabs>
        <w:spacing w:line="360" w:lineRule="auto"/>
      </w:pPr>
    </w:p>
    <w:p w14:paraId="2947ADD2" w14:textId="63E8EFBF" w:rsidR="00EB75ED" w:rsidRPr="00EB75ED" w:rsidRDefault="001676C1" w:rsidP="00782E8C">
      <w:pPr>
        <w:tabs>
          <w:tab w:val="left" w:pos="7480"/>
        </w:tabs>
        <w:spacing w:line="360" w:lineRule="auto"/>
        <w:rPr>
          <w:b/>
        </w:rPr>
      </w:pPr>
      <w:r>
        <w:rPr>
          <w:b/>
        </w:rPr>
        <w:t>Schunk qualifiziert Mitarbeiter erfolgreich nach</w:t>
      </w:r>
    </w:p>
    <w:p w14:paraId="2FDA09A6" w14:textId="6CEF3D87" w:rsidR="003B782A" w:rsidRDefault="00EB75ED" w:rsidP="003B782A">
      <w:pPr>
        <w:tabs>
          <w:tab w:val="left" w:pos="7480"/>
        </w:tabs>
        <w:spacing w:line="360" w:lineRule="auto"/>
      </w:pPr>
      <w:r>
        <w:t xml:space="preserve">Praktisch erfahrenen Mitarbeitern aus der Logistik wollte die Schunk Group mit der Nachqualifizierung die Möglichkeit geben, ihre Kenntnisse theoretisch zu untermauern und </w:t>
      </w:r>
      <w:r w:rsidRPr="007C7081">
        <w:t xml:space="preserve">mit dem Facharbeiterbrief als </w:t>
      </w:r>
      <w:r w:rsidR="00754CE8">
        <w:t>Lagerl</w:t>
      </w:r>
      <w:r w:rsidRPr="007C7081">
        <w:t>ogistiker auch nachweisen zu können.</w:t>
      </w:r>
      <w:r>
        <w:t xml:space="preserve"> „Schunk legt traditionell viel Wert auf </w:t>
      </w:r>
      <w:r w:rsidRPr="00722BC3">
        <w:t>Arbeitnehmerorientierung</w:t>
      </w:r>
      <w:r>
        <w:t xml:space="preserve">“, betont Personalleiter </w:t>
      </w:r>
      <w:r w:rsidRPr="00722BC3">
        <w:t>Steffen Friedrich</w:t>
      </w:r>
      <w:r>
        <w:t>. „Deshalb s</w:t>
      </w:r>
      <w:r w:rsidRPr="00722BC3">
        <w:t>etzen wir uns auch für die Nachqualifizierung ein</w:t>
      </w:r>
      <w:r>
        <w:t>.</w:t>
      </w:r>
      <w:r w:rsidRPr="00722BC3">
        <w:t>“</w:t>
      </w:r>
      <w:r>
        <w:t xml:space="preserve"> Gemeinsam mit dem Betriebsrat und dem Projektpartner </w:t>
      </w:r>
      <w:r w:rsidR="001676C1">
        <w:t>ZAUG (</w:t>
      </w:r>
      <w:r w:rsidR="002952D6">
        <w:t>Zentrum Arbeit und Umwelt - Gießener gemeinnützige Berufsbildungsgesellschaft mbH</w:t>
      </w:r>
      <w:r w:rsidR="001676C1">
        <w:t>)</w:t>
      </w:r>
      <w:r w:rsidR="002952D6">
        <w:t xml:space="preserve">, und deren Netzwerk Nachqualifizierung sowie dem </w:t>
      </w:r>
      <w:r w:rsidR="002952D6" w:rsidRPr="00B47455">
        <w:t>ibs – Institut für Berufs- &amp; Sozialpädagogik e.V.</w:t>
      </w:r>
      <w:r w:rsidR="002952D6">
        <w:t xml:space="preserve"> wurde das Ausbildungsprogramm auf die Beine gestellt. </w:t>
      </w:r>
      <w:r w:rsidR="002D6F78">
        <w:t xml:space="preserve">Unterstützt wurde das Projekt durch den Qualifizierungsscheck der hessischen Landesinitiative ProAbschluss. </w:t>
      </w:r>
      <w:r w:rsidR="003B782A">
        <w:t>Für Schunk ist es bereits die vierte Nachqualifizierung: Neben den Logistikern wurden bereits in zwei weiteren Maßnahmen Maschinen- und Anlagenführer weitergebildet, in einer vierten Maßnahme Industriemechaniker.</w:t>
      </w:r>
    </w:p>
    <w:p w14:paraId="30925006" w14:textId="06A0B630" w:rsidR="00EB75ED" w:rsidRPr="003B782A" w:rsidRDefault="003B782A" w:rsidP="00EB75ED">
      <w:pPr>
        <w:tabs>
          <w:tab w:val="left" w:pos="7480"/>
        </w:tabs>
        <w:spacing w:line="360" w:lineRule="auto"/>
        <w:rPr>
          <w:b/>
        </w:rPr>
      </w:pPr>
      <w:r w:rsidRPr="003B782A">
        <w:rPr>
          <w:b/>
        </w:rPr>
        <w:t>Im neuen Versandgebäude Kenntnisse anwenden</w:t>
      </w:r>
    </w:p>
    <w:p w14:paraId="1EC718E0" w14:textId="7E54D437" w:rsidR="00C2031E" w:rsidRDefault="00C2031E" w:rsidP="00A005AF">
      <w:pPr>
        <w:tabs>
          <w:tab w:val="left" w:pos="7480"/>
        </w:tabs>
        <w:spacing w:line="360" w:lineRule="auto"/>
        <w:ind w:right="-6"/>
      </w:pPr>
      <w:r>
        <w:t>Die meisten Teilnehmer haben nach der Nachqualifizierung neben ihrem Facharbeiterbrief auch ein neues Arbeitsumfeld erhal</w:t>
      </w:r>
      <w:r w:rsidR="00A82857">
        <w:t xml:space="preserve">ten: Sie arbeiten jetzt im </w:t>
      </w:r>
      <w:r>
        <w:t xml:space="preserve">neuen Versandgebäude am Standort Heuchelheim. Hier hat Schunk mit einer Investition von rund 10 Millionen Euro die gesamte Logistik der Karbonfertigung am Standort gebündelt. Auch Kai Schomber ist in dem 50 </w:t>
      </w:r>
      <w:r w:rsidR="00A005AF">
        <w:t xml:space="preserve">mal 40 Meter Grundfläche </w:t>
      </w:r>
      <w:r>
        <w:t>messenden Gebäude tätig.</w:t>
      </w:r>
      <w:r w:rsidR="00A005AF">
        <w:t xml:space="preserve"> Auf drei Stockwerken im Verwaltungs</w:t>
      </w:r>
      <w:r w:rsidR="001676C1">
        <w:t>bereich</w:t>
      </w:r>
      <w:r w:rsidR="00A005AF">
        <w:t xml:space="preserve"> und zwei Etagen im Lager bietet die Halle fast 4.000 Quadratmeter Nutzfläche und kann bis zu 1.600 Europaletten und 11.500 Lagerboxen </w:t>
      </w:r>
      <w:r>
        <w:t>aufnehmen. Bis zu 30 LKWs werden an den drei Laderampen täglich abgefertigt</w:t>
      </w:r>
      <w:r w:rsidR="00A005AF">
        <w:t>.</w:t>
      </w:r>
    </w:p>
    <w:p w14:paraId="5A457FA5" w14:textId="4AF4FE82" w:rsidR="003B782A" w:rsidRDefault="00A005AF" w:rsidP="00C2031E">
      <w:pPr>
        <w:tabs>
          <w:tab w:val="left" w:pos="7480"/>
        </w:tabs>
        <w:spacing w:line="360" w:lineRule="auto"/>
        <w:ind w:right="-6"/>
      </w:pPr>
      <w:r>
        <w:lastRenderedPageBreak/>
        <w:t xml:space="preserve">Gegenüber dem vorher am Standort genutzten Versandgebäude </w:t>
      </w:r>
      <w:r w:rsidR="00C2031E">
        <w:t xml:space="preserve">hat sich </w:t>
      </w:r>
      <w:r>
        <w:t>Einiges</w:t>
      </w:r>
      <w:r w:rsidR="00C2031E">
        <w:t xml:space="preserve"> geändert</w:t>
      </w:r>
      <w:r>
        <w:t xml:space="preserve">: Dank einer neuen Software ist die Steuerung nahezu komplett papierlos, einzelne Aufträge lassen sich zusammenführen, die Bestände sind jederzeit transparent. Modernste Förder- und Lagertechnik kommt zum Einsatz und erleichtert zusammen mit der ergonomischen Arbeitsplatzgestaltung den Beschäftigten ihre Arbeit. Und trotz all der Neuerungen wird auch noch Energie gespart. </w:t>
      </w:r>
      <w:r w:rsidR="00C2031E">
        <w:t xml:space="preserve">Seit Januar ist das neue Versandgebäude in </w:t>
      </w:r>
      <w:r>
        <w:t>Betrieb</w:t>
      </w:r>
      <w:r w:rsidR="00C2031E">
        <w:t xml:space="preserve"> – und bietet den Teilnehmern der Nachqualifizierung sogleich Gelegenheit, ihre neuen Kenntnisse anzuwenden. </w:t>
      </w:r>
      <w:r w:rsidR="003B782A">
        <w:t xml:space="preserve">Das merkt auch </w:t>
      </w:r>
      <w:r w:rsidR="00C2031E">
        <w:t xml:space="preserve">Logistikleiter </w:t>
      </w:r>
      <w:r w:rsidR="003B782A">
        <w:t>Thomas Stipp</w:t>
      </w:r>
      <w:r w:rsidR="00C2031E">
        <w:t>:</w:t>
      </w:r>
      <w:r w:rsidR="003B782A">
        <w:t xml:space="preserve"> „Die Mitarbeiter haben jetzt ein ganz anderes Verständnis von ihrer Arbeit und gehen ihre Tätigkeiten viel umfassender an.“</w:t>
      </w:r>
    </w:p>
    <w:p w14:paraId="6864BDFB" w14:textId="2BB98E9D" w:rsidR="00CC0D6A" w:rsidRPr="00EC15E5" w:rsidRDefault="00CC0D6A" w:rsidP="009149EE">
      <w:pPr>
        <w:tabs>
          <w:tab w:val="left" w:pos="7480"/>
        </w:tabs>
        <w:spacing w:line="360" w:lineRule="auto"/>
        <w:ind w:right="-6"/>
      </w:pPr>
      <w:r w:rsidRPr="00EC15E5">
        <w:t>(</w:t>
      </w:r>
      <w:r w:rsidR="00D37DED">
        <w:t>4</w:t>
      </w:r>
      <w:r w:rsidR="002F1BA7">
        <w:t>.047</w:t>
      </w:r>
      <w:r w:rsidR="00C2031E">
        <w:t xml:space="preserve"> </w:t>
      </w:r>
      <w:r w:rsidR="00EC15E5" w:rsidRPr="00EC15E5">
        <w:t>Zeichen inkl. Leerzeichen)</w:t>
      </w:r>
    </w:p>
    <w:p w14:paraId="7BD93154" w14:textId="77777777" w:rsidR="00225088" w:rsidRPr="00EC15E5" w:rsidRDefault="00225088" w:rsidP="00880D75">
      <w:pPr>
        <w:tabs>
          <w:tab w:val="left" w:pos="7810"/>
          <w:tab w:val="left" w:pos="8250"/>
        </w:tabs>
        <w:spacing w:line="360" w:lineRule="auto"/>
        <w:ind w:right="1260"/>
        <w:rPr>
          <w:b/>
          <w:iCs/>
          <w:sz w:val="18"/>
          <w:szCs w:val="18"/>
        </w:rPr>
      </w:pPr>
    </w:p>
    <w:p w14:paraId="564659FA"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14:paraId="63F6AC67" w14:textId="0175F109" w:rsidR="00921469" w:rsidRDefault="002D6F78" w:rsidP="009061A1">
      <w:pPr>
        <w:tabs>
          <w:tab w:val="left" w:pos="7810"/>
          <w:tab w:val="left" w:pos="8250"/>
        </w:tabs>
        <w:spacing w:line="360" w:lineRule="auto"/>
        <w:ind w:right="-1"/>
        <w:rPr>
          <w:iCs/>
          <w:sz w:val="18"/>
          <w:szCs w:val="18"/>
        </w:rPr>
      </w:pPr>
      <w:r w:rsidRPr="002D6F78">
        <w:rPr>
          <w:iCs/>
          <w:sz w:val="18"/>
          <w:szCs w:val="18"/>
        </w:rPr>
        <w:t>Pressebild Nachqualifizierung Logistiker</w:t>
      </w:r>
      <w:r w:rsidR="00A95663" w:rsidRPr="002D6F78">
        <w:rPr>
          <w:iCs/>
          <w:sz w:val="18"/>
          <w:szCs w:val="18"/>
        </w:rPr>
        <w:t>.jpg</w:t>
      </w:r>
      <w:r w:rsidR="0050065C" w:rsidRPr="002D6F78">
        <w:rPr>
          <w:iCs/>
          <w:sz w:val="18"/>
          <w:szCs w:val="18"/>
        </w:rPr>
        <w:t xml:space="preserve">: </w:t>
      </w:r>
      <w:r w:rsidRPr="002D6F78">
        <w:rPr>
          <w:iCs/>
          <w:sz w:val="18"/>
          <w:szCs w:val="18"/>
        </w:rPr>
        <w:t>Sven Marco Felde und Kai Schomber haben Grund zur Freude: Sie haben bei Schunk die Nachqualifizierung zur Fachkraft für Lagerlogistik erfolgreich abgeschlossen</w:t>
      </w:r>
      <w:r w:rsidR="0050065C" w:rsidRPr="002D6F78">
        <w:rPr>
          <w:iCs/>
          <w:sz w:val="18"/>
          <w:szCs w:val="18"/>
        </w:rPr>
        <w:t>.</w:t>
      </w:r>
    </w:p>
    <w:p w14:paraId="0940CA6E"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15A29DBA" w14:textId="77777777" w:rsidR="0050065C" w:rsidRDefault="0050065C" w:rsidP="009061A1">
      <w:pPr>
        <w:tabs>
          <w:tab w:val="left" w:pos="7810"/>
          <w:tab w:val="left" w:pos="8250"/>
        </w:tabs>
        <w:spacing w:line="360" w:lineRule="auto"/>
        <w:ind w:right="-1"/>
        <w:rPr>
          <w:iCs/>
        </w:rPr>
      </w:pPr>
    </w:p>
    <w:p w14:paraId="1A89B227" w14:textId="4DB7DE04"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E0530" w:rsidRPr="00816508">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1,2 Mrd. Euro erzielt.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E98B" w14:textId="77777777" w:rsidR="009D6680" w:rsidRDefault="009D6680" w:rsidP="00437FEE">
      <w:pPr>
        <w:spacing w:after="0"/>
      </w:pPr>
      <w:r>
        <w:separator/>
      </w:r>
    </w:p>
  </w:endnote>
  <w:endnote w:type="continuationSeparator" w:id="0">
    <w:p w14:paraId="7DBECE84" w14:textId="77777777" w:rsidR="009D6680" w:rsidRDefault="009D6680" w:rsidP="00437FEE">
      <w:pPr>
        <w:spacing w:after="0"/>
      </w:pPr>
      <w:r>
        <w:continuationSeparator/>
      </w:r>
    </w:p>
  </w:endnote>
  <w:endnote w:type="continuationNotice" w:id="1">
    <w:p w14:paraId="7BACBA74" w14:textId="77777777" w:rsidR="00342804" w:rsidRDefault="003428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27D4" w14:textId="4470520C" w:rsidR="009D6680" w:rsidRPr="0050065C" w:rsidRDefault="009D6680" w:rsidP="0050065C">
    <w:pPr>
      <w:pStyle w:val="Fuzeile"/>
      <w:ind w:right="-2268"/>
      <w:jc w:val="right"/>
    </w:pPr>
    <w:r w:rsidRPr="0050065C">
      <w:fldChar w:fldCharType="begin"/>
    </w:r>
    <w:r w:rsidRPr="0050065C">
      <w:instrText>PAGE  \* Arabic  \* MERGEFORMAT</w:instrText>
    </w:r>
    <w:r w:rsidRPr="0050065C">
      <w:fldChar w:fldCharType="separate"/>
    </w:r>
    <w:r w:rsidR="00F02497">
      <w:rPr>
        <w:noProof/>
      </w:rPr>
      <w:t>1</w:t>
    </w:r>
    <w:r w:rsidRPr="0050065C">
      <w:fldChar w:fldCharType="end"/>
    </w:r>
    <w:r w:rsidRPr="0050065C">
      <w:t xml:space="preserve"> / </w:t>
    </w:r>
    <w:fldSimple w:instr="NUMPAGES  \* Arabic  \* MERGEFORMAT">
      <w:r w:rsidR="00F0249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4921" w14:textId="0B34EFC3" w:rsidR="009D6680" w:rsidRDefault="009D6680"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Pr>
        <w:b/>
        <w:noProof/>
      </w:rPr>
      <w:t>3</w:t>
    </w:r>
    <w:r>
      <w:rPr>
        <w:b/>
      </w:rPr>
      <w:fldChar w:fldCharType="end"/>
    </w:r>
  </w:p>
  <w:p w14:paraId="5886588B" w14:textId="77777777" w:rsidR="009D6680" w:rsidRDefault="009D66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8367" w14:textId="77777777" w:rsidR="009D6680" w:rsidRDefault="009D6680" w:rsidP="00437FEE">
      <w:pPr>
        <w:spacing w:after="0"/>
      </w:pPr>
      <w:r>
        <w:separator/>
      </w:r>
    </w:p>
  </w:footnote>
  <w:footnote w:type="continuationSeparator" w:id="0">
    <w:p w14:paraId="42F10C86" w14:textId="77777777" w:rsidR="009D6680" w:rsidRDefault="009D6680" w:rsidP="00437FEE">
      <w:pPr>
        <w:spacing w:after="0"/>
      </w:pPr>
      <w:r>
        <w:continuationSeparator/>
      </w:r>
    </w:p>
  </w:footnote>
  <w:footnote w:type="continuationNotice" w:id="1">
    <w:p w14:paraId="78732F83" w14:textId="77777777" w:rsidR="00342804" w:rsidRDefault="003428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CEDF" w14:textId="77777777" w:rsidR="009D6680" w:rsidRDefault="009D6680" w:rsidP="00F32D20">
    <w:pPr>
      <w:pStyle w:val="Kopfzeile"/>
      <w:jc w:val="right"/>
    </w:pPr>
    <w:r>
      <w:rPr>
        <w:noProof/>
        <w:lang w:eastAsia="de-DE"/>
      </w:rPr>
      <w:drawing>
        <wp:anchor distT="0" distB="0" distL="114300" distR="114300" simplePos="0" relativeHeight="251658241" behindDoc="1" locked="1" layoutInCell="1" allowOverlap="0" wp14:anchorId="6262B4A0" wp14:editId="7FB83EC7">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D6680" w14:paraId="1C979276" w14:textId="77777777" w:rsidTr="00ED35D6">
      <w:trPr>
        <w:trHeight w:val="357"/>
      </w:trPr>
      <w:tc>
        <w:tcPr>
          <w:tcW w:w="5670" w:type="dxa"/>
        </w:tcPr>
        <w:p w14:paraId="58179AB9" w14:textId="77777777" w:rsidR="009D6680" w:rsidRPr="00ED35D6" w:rsidRDefault="009D6680" w:rsidP="00ED35D6">
          <w:pPr>
            <w:pStyle w:val="Kopfzeile"/>
            <w:jc w:val="right"/>
            <w:rPr>
              <w:b/>
              <w:sz w:val="24"/>
              <w:szCs w:val="24"/>
            </w:rPr>
          </w:pPr>
          <w:r w:rsidRPr="00ED35D6">
            <w:rPr>
              <w:b/>
              <w:sz w:val="24"/>
              <w:szCs w:val="24"/>
            </w:rPr>
            <w:t>Dokumenttitel</w:t>
          </w:r>
        </w:p>
      </w:tc>
    </w:tr>
  </w:tbl>
  <w:p w14:paraId="7DDA77E1" w14:textId="77777777" w:rsidR="009D6680" w:rsidRDefault="009D6680">
    <w:pPr>
      <w:pStyle w:val="Kopfzeile"/>
    </w:pPr>
    <w:r>
      <w:rPr>
        <w:noProof/>
        <w:lang w:eastAsia="de-DE"/>
      </w:rPr>
      <w:drawing>
        <wp:anchor distT="0" distB="0" distL="114300" distR="114300" simplePos="0" relativeHeight="251658240" behindDoc="1" locked="0" layoutInCell="1" allowOverlap="1" wp14:anchorId="5A4D64A2" wp14:editId="661A7CEE">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28"/>
    <w:rsid w:val="000017B1"/>
    <w:rsid w:val="00003BBF"/>
    <w:rsid w:val="000128E4"/>
    <w:rsid w:val="00020346"/>
    <w:rsid w:val="00021A97"/>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94B"/>
    <w:rsid w:val="00122AE2"/>
    <w:rsid w:val="00130445"/>
    <w:rsid w:val="001340E7"/>
    <w:rsid w:val="00140212"/>
    <w:rsid w:val="00146D1F"/>
    <w:rsid w:val="001502C8"/>
    <w:rsid w:val="00155BF1"/>
    <w:rsid w:val="00165457"/>
    <w:rsid w:val="001676C1"/>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0ACB"/>
    <w:rsid w:val="00282A17"/>
    <w:rsid w:val="002952D6"/>
    <w:rsid w:val="002A582C"/>
    <w:rsid w:val="002A6C0F"/>
    <w:rsid w:val="002B1D60"/>
    <w:rsid w:val="002B5834"/>
    <w:rsid w:val="002C2793"/>
    <w:rsid w:val="002C5B3B"/>
    <w:rsid w:val="002C5B8B"/>
    <w:rsid w:val="002C6D7D"/>
    <w:rsid w:val="002D202A"/>
    <w:rsid w:val="002D329B"/>
    <w:rsid w:val="002D6F78"/>
    <w:rsid w:val="002D7305"/>
    <w:rsid w:val="002E52DE"/>
    <w:rsid w:val="002E619A"/>
    <w:rsid w:val="002F1BA7"/>
    <w:rsid w:val="002F1E75"/>
    <w:rsid w:val="003007D8"/>
    <w:rsid w:val="00301809"/>
    <w:rsid w:val="003075C5"/>
    <w:rsid w:val="00311299"/>
    <w:rsid w:val="0031743E"/>
    <w:rsid w:val="00320D60"/>
    <w:rsid w:val="00320E65"/>
    <w:rsid w:val="00331CB6"/>
    <w:rsid w:val="00335001"/>
    <w:rsid w:val="00342804"/>
    <w:rsid w:val="003539C6"/>
    <w:rsid w:val="00357484"/>
    <w:rsid w:val="00370498"/>
    <w:rsid w:val="00375D8E"/>
    <w:rsid w:val="003811CF"/>
    <w:rsid w:val="003851F4"/>
    <w:rsid w:val="00391731"/>
    <w:rsid w:val="003A1F4E"/>
    <w:rsid w:val="003A213F"/>
    <w:rsid w:val="003A6CDD"/>
    <w:rsid w:val="003B546F"/>
    <w:rsid w:val="003B6956"/>
    <w:rsid w:val="003B6F8E"/>
    <w:rsid w:val="003B782A"/>
    <w:rsid w:val="003C3868"/>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73F27"/>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4E99"/>
    <w:rsid w:val="00506765"/>
    <w:rsid w:val="00513963"/>
    <w:rsid w:val="00522A0D"/>
    <w:rsid w:val="00523802"/>
    <w:rsid w:val="00523AC0"/>
    <w:rsid w:val="00530AB8"/>
    <w:rsid w:val="005328C5"/>
    <w:rsid w:val="0054042F"/>
    <w:rsid w:val="00541578"/>
    <w:rsid w:val="00550745"/>
    <w:rsid w:val="005566B3"/>
    <w:rsid w:val="00557AAB"/>
    <w:rsid w:val="00563EF0"/>
    <w:rsid w:val="00573BF9"/>
    <w:rsid w:val="00576399"/>
    <w:rsid w:val="00577E07"/>
    <w:rsid w:val="005844C1"/>
    <w:rsid w:val="00584971"/>
    <w:rsid w:val="005936EE"/>
    <w:rsid w:val="005951A8"/>
    <w:rsid w:val="00596E0A"/>
    <w:rsid w:val="005A0916"/>
    <w:rsid w:val="005A2076"/>
    <w:rsid w:val="005A5849"/>
    <w:rsid w:val="005A606C"/>
    <w:rsid w:val="005B19D9"/>
    <w:rsid w:val="005B26E4"/>
    <w:rsid w:val="005B58CE"/>
    <w:rsid w:val="005C0224"/>
    <w:rsid w:val="005C1748"/>
    <w:rsid w:val="005C3BA8"/>
    <w:rsid w:val="005D2596"/>
    <w:rsid w:val="005D4CB0"/>
    <w:rsid w:val="005D7872"/>
    <w:rsid w:val="005E2E39"/>
    <w:rsid w:val="005E2ED8"/>
    <w:rsid w:val="005F1E1F"/>
    <w:rsid w:val="006006AF"/>
    <w:rsid w:val="00604FA1"/>
    <w:rsid w:val="006055A4"/>
    <w:rsid w:val="0061103E"/>
    <w:rsid w:val="0061121A"/>
    <w:rsid w:val="00613DA2"/>
    <w:rsid w:val="0061585C"/>
    <w:rsid w:val="00620FD2"/>
    <w:rsid w:val="00622E8E"/>
    <w:rsid w:val="006345A3"/>
    <w:rsid w:val="006346D4"/>
    <w:rsid w:val="00636751"/>
    <w:rsid w:val="00642DED"/>
    <w:rsid w:val="00645B2E"/>
    <w:rsid w:val="00653E98"/>
    <w:rsid w:val="006558AE"/>
    <w:rsid w:val="00656039"/>
    <w:rsid w:val="00664ABF"/>
    <w:rsid w:val="006657D6"/>
    <w:rsid w:val="00667316"/>
    <w:rsid w:val="00667F7D"/>
    <w:rsid w:val="006702A6"/>
    <w:rsid w:val="0067722A"/>
    <w:rsid w:val="00681F5F"/>
    <w:rsid w:val="00682681"/>
    <w:rsid w:val="00685FA1"/>
    <w:rsid w:val="0069258F"/>
    <w:rsid w:val="0069582B"/>
    <w:rsid w:val="00696457"/>
    <w:rsid w:val="006A05A8"/>
    <w:rsid w:val="006B1CE9"/>
    <w:rsid w:val="006B3276"/>
    <w:rsid w:val="006B57AB"/>
    <w:rsid w:val="006C12FD"/>
    <w:rsid w:val="006C3575"/>
    <w:rsid w:val="006C3F00"/>
    <w:rsid w:val="006D47C4"/>
    <w:rsid w:val="006D5274"/>
    <w:rsid w:val="006D6088"/>
    <w:rsid w:val="006D6D45"/>
    <w:rsid w:val="0071230C"/>
    <w:rsid w:val="007163B1"/>
    <w:rsid w:val="00754A54"/>
    <w:rsid w:val="00754CE8"/>
    <w:rsid w:val="00772877"/>
    <w:rsid w:val="007753D5"/>
    <w:rsid w:val="00780BDF"/>
    <w:rsid w:val="00782E8C"/>
    <w:rsid w:val="007934AE"/>
    <w:rsid w:val="00794CA9"/>
    <w:rsid w:val="007A0579"/>
    <w:rsid w:val="007A1785"/>
    <w:rsid w:val="007C08EB"/>
    <w:rsid w:val="007C13C3"/>
    <w:rsid w:val="007C2040"/>
    <w:rsid w:val="007C36C2"/>
    <w:rsid w:val="007D2A88"/>
    <w:rsid w:val="007D569A"/>
    <w:rsid w:val="007E3B5E"/>
    <w:rsid w:val="007E4629"/>
    <w:rsid w:val="007E5255"/>
    <w:rsid w:val="008010AA"/>
    <w:rsid w:val="0082230B"/>
    <w:rsid w:val="00824572"/>
    <w:rsid w:val="00826446"/>
    <w:rsid w:val="008275D2"/>
    <w:rsid w:val="00827D90"/>
    <w:rsid w:val="00827F3E"/>
    <w:rsid w:val="00833145"/>
    <w:rsid w:val="008448F3"/>
    <w:rsid w:val="00847D40"/>
    <w:rsid w:val="0085772D"/>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3594"/>
    <w:rsid w:val="008D61EF"/>
    <w:rsid w:val="008F00AD"/>
    <w:rsid w:val="008F1AEA"/>
    <w:rsid w:val="0090124C"/>
    <w:rsid w:val="0090562D"/>
    <w:rsid w:val="00905B67"/>
    <w:rsid w:val="009061A1"/>
    <w:rsid w:val="00911F74"/>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044D"/>
    <w:rsid w:val="009B12F1"/>
    <w:rsid w:val="009B18C2"/>
    <w:rsid w:val="009B200A"/>
    <w:rsid w:val="009B594D"/>
    <w:rsid w:val="009B5B54"/>
    <w:rsid w:val="009B6442"/>
    <w:rsid w:val="009D3247"/>
    <w:rsid w:val="009D6680"/>
    <w:rsid w:val="009E0530"/>
    <w:rsid w:val="009E2F3B"/>
    <w:rsid w:val="009F7CB8"/>
    <w:rsid w:val="00A005AF"/>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82857"/>
    <w:rsid w:val="00A833C4"/>
    <w:rsid w:val="00A9188C"/>
    <w:rsid w:val="00A937C2"/>
    <w:rsid w:val="00A95186"/>
    <w:rsid w:val="00A95663"/>
    <w:rsid w:val="00A970C2"/>
    <w:rsid w:val="00A9720F"/>
    <w:rsid w:val="00AA1A22"/>
    <w:rsid w:val="00AA4982"/>
    <w:rsid w:val="00AA7878"/>
    <w:rsid w:val="00AB0559"/>
    <w:rsid w:val="00AB4AB1"/>
    <w:rsid w:val="00AB60C2"/>
    <w:rsid w:val="00AD03BB"/>
    <w:rsid w:val="00AD6D9E"/>
    <w:rsid w:val="00AD78B4"/>
    <w:rsid w:val="00AE297C"/>
    <w:rsid w:val="00AE5C5F"/>
    <w:rsid w:val="00AE7567"/>
    <w:rsid w:val="00AF1E27"/>
    <w:rsid w:val="00AF379F"/>
    <w:rsid w:val="00AF7F3A"/>
    <w:rsid w:val="00B009E0"/>
    <w:rsid w:val="00B239CD"/>
    <w:rsid w:val="00B25DE2"/>
    <w:rsid w:val="00B47455"/>
    <w:rsid w:val="00B631D6"/>
    <w:rsid w:val="00B651E0"/>
    <w:rsid w:val="00B65B56"/>
    <w:rsid w:val="00B67DB8"/>
    <w:rsid w:val="00B73DBE"/>
    <w:rsid w:val="00B85ED2"/>
    <w:rsid w:val="00B86065"/>
    <w:rsid w:val="00B91162"/>
    <w:rsid w:val="00B9232C"/>
    <w:rsid w:val="00BA3354"/>
    <w:rsid w:val="00BA50FB"/>
    <w:rsid w:val="00BA6F6D"/>
    <w:rsid w:val="00BB12BB"/>
    <w:rsid w:val="00BC030C"/>
    <w:rsid w:val="00BC7BA0"/>
    <w:rsid w:val="00BD31BB"/>
    <w:rsid w:val="00BD7FC9"/>
    <w:rsid w:val="00BE2D2C"/>
    <w:rsid w:val="00BE3F4F"/>
    <w:rsid w:val="00BF2ED8"/>
    <w:rsid w:val="00BF61EA"/>
    <w:rsid w:val="00C06513"/>
    <w:rsid w:val="00C07039"/>
    <w:rsid w:val="00C071DF"/>
    <w:rsid w:val="00C136E4"/>
    <w:rsid w:val="00C16234"/>
    <w:rsid w:val="00C2029F"/>
    <w:rsid w:val="00C2031E"/>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C7DAE"/>
    <w:rsid w:val="00CD42F2"/>
    <w:rsid w:val="00CD7367"/>
    <w:rsid w:val="00CF070D"/>
    <w:rsid w:val="00CF4E6F"/>
    <w:rsid w:val="00CF591F"/>
    <w:rsid w:val="00D214BC"/>
    <w:rsid w:val="00D21FB9"/>
    <w:rsid w:val="00D26382"/>
    <w:rsid w:val="00D31E8C"/>
    <w:rsid w:val="00D32FCC"/>
    <w:rsid w:val="00D37DED"/>
    <w:rsid w:val="00D4186B"/>
    <w:rsid w:val="00D45E56"/>
    <w:rsid w:val="00D475D0"/>
    <w:rsid w:val="00D534CE"/>
    <w:rsid w:val="00D54AA8"/>
    <w:rsid w:val="00D575A4"/>
    <w:rsid w:val="00D62069"/>
    <w:rsid w:val="00D657B3"/>
    <w:rsid w:val="00D709D4"/>
    <w:rsid w:val="00D733E4"/>
    <w:rsid w:val="00D91EDE"/>
    <w:rsid w:val="00D93B28"/>
    <w:rsid w:val="00D959B5"/>
    <w:rsid w:val="00DA51AC"/>
    <w:rsid w:val="00DB4EC7"/>
    <w:rsid w:val="00DC7968"/>
    <w:rsid w:val="00DD0F97"/>
    <w:rsid w:val="00DD4D73"/>
    <w:rsid w:val="00DD60EF"/>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B5C82"/>
    <w:rsid w:val="00EB75ED"/>
    <w:rsid w:val="00EC15E5"/>
    <w:rsid w:val="00EC336B"/>
    <w:rsid w:val="00EC5A4D"/>
    <w:rsid w:val="00EC760F"/>
    <w:rsid w:val="00ED35D6"/>
    <w:rsid w:val="00EE3CD9"/>
    <w:rsid w:val="00EF20FE"/>
    <w:rsid w:val="00EF4254"/>
    <w:rsid w:val="00EF6327"/>
    <w:rsid w:val="00F01DB0"/>
    <w:rsid w:val="00F02497"/>
    <w:rsid w:val="00F03747"/>
    <w:rsid w:val="00F04D28"/>
    <w:rsid w:val="00F072F7"/>
    <w:rsid w:val="00F101EB"/>
    <w:rsid w:val="00F140E3"/>
    <w:rsid w:val="00F14106"/>
    <w:rsid w:val="00F2031C"/>
    <w:rsid w:val="00F22408"/>
    <w:rsid w:val="00F22DBF"/>
    <w:rsid w:val="00F32516"/>
    <w:rsid w:val="00F32D20"/>
    <w:rsid w:val="00F459BD"/>
    <w:rsid w:val="00F5023A"/>
    <w:rsid w:val="00F53324"/>
    <w:rsid w:val="00F579E1"/>
    <w:rsid w:val="00F6429D"/>
    <w:rsid w:val="00F70882"/>
    <w:rsid w:val="00F72EB3"/>
    <w:rsid w:val="00F77374"/>
    <w:rsid w:val="00F81E84"/>
    <w:rsid w:val="00F85931"/>
    <w:rsid w:val="00F900B2"/>
    <w:rsid w:val="00F90EF2"/>
    <w:rsid w:val="00F92EC7"/>
    <w:rsid w:val="00F93FB4"/>
    <w:rsid w:val="00FA13B5"/>
    <w:rsid w:val="00FA4FB0"/>
    <w:rsid w:val="00FA4FED"/>
    <w:rsid w:val="00FA5FBE"/>
    <w:rsid w:val="00FB48A2"/>
    <w:rsid w:val="00FB5183"/>
    <w:rsid w:val="00FB73BB"/>
    <w:rsid w:val="00FC30BC"/>
    <w:rsid w:val="00FD30C4"/>
    <w:rsid w:val="00FD397C"/>
    <w:rsid w:val="00FD5C67"/>
    <w:rsid w:val="00FE0E3B"/>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A4A24F"/>
  <w15:chartTrackingRefBased/>
  <w15:docId w15:val="{6DE505F5-69E2-4C83-AF15-D41958C8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9B044D"/>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gxs.sharepoint.com/sites/i01/dep0005/Shared%20Documents/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2.xml><?xml version="1.0" encoding="utf-8"?>
<ds:datastoreItem xmlns:ds="http://schemas.openxmlformats.org/officeDocument/2006/customXml" ds:itemID="{F498A601-6475-4548-AF8B-6C50889F6C0D}">
  <ds:schemaRefs>
    <ds:schemaRef ds:uri="http://www.w3.org/XML/1998/namespace"/>
    <ds:schemaRef ds:uri="d9e65713-650e-4401-b938-d8dcfb8f979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74045e73-7311-47f1-aa3c-ed9e12a7e555"/>
    <ds:schemaRef ds:uri="http://purl.org/dc/dcmitype/"/>
  </ds:schemaRefs>
</ds:datastoreItem>
</file>

<file path=customXml/itemProps3.xml><?xml version="1.0" encoding="utf-8"?>
<ds:datastoreItem xmlns:ds="http://schemas.openxmlformats.org/officeDocument/2006/customXml" ds:itemID="{BC46288D-F21C-4130-B2F5-A5C131EA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Vorlage%20Pressemitteilung%20Schunk%20Group.dotx</Template>
  <TotalTime>0</TotalTime>
  <Pages>3</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2018-04-13T15:49:00Z</cp:lastPrinted>
  <dcterms:created xsi:type="dcterms:W3CDTF">2018-05-24T13:53:00Z</dcterms:created>
  <dcterms:modified xsi:type="dcterms:W3CDTF">2018-06-22T18:32:00Z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